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9EAB" w14:textId="77777777" w:rsidR="00EA1788" w:rsidRPr="00EA1788" w:rsidRDefault="00EA1788" w:rsidP="00EA1788"/>
    <w:sectPr w:rsidR="00EA1788" w:rsidRPr="00EA1788" w:rsidSect="005F3D2A">
      <w:headerReference w:type="default" r:id="rId11"/>
      <w:footerReference w:type="default" r:id="rId12"/>
      <w:pgSz w:w="11906" w:h="16838"/>
      <w:pgMar w:top="2268" w:right="1361" w:bottom="1531" w:left="2722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C62D" w14:textId="77777777" w:rsidR="005F3D2A" w:rsidRDefault="005F3D2A" w:rsidP="00813C78">
      <w:pPr>
        <w:spacing w:after="0" w:line="240" w:lineRule="auto"/>
      </w:pPr>
      <w:r>
        <w:separator/>
      </w:r>
    </w:p>
  </w:endnote>
  <w:endnote w:type="continuationSeparator" w:id="0">
    <w:p w14:paraId="3938E2E2" w14:textId="77777777" w:rsidR="005F3D2A" w:rsidRDefault="005F3D2A" w:rsidP="008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CellMar>
        <w:top w:w="0" w:type="dxa"/>
        <w:left w:w="0" w:type="dxa"/>
        <w:bottom w:w="0" w:type="dxa"/>
        <w:right w:w="0" w:type="dxa"/>
      </w:tblCellMar>
      <w:tblLook w:val="0680" w:firstRow="0" w:lastRow="0" w:firstColumn="1" w:lastColumn="0" w:noHBand="1" w:noVBand="1"/>
    </w:tblPr>
    <w:tblGrid>
      <w:gridCol w:w="3911"/>
      <w:gridCol w:w="3912"/>
    </w:tblGrid>
    <w:tr w:rsidR="00167555" w14:paraId="171AB6C7" w14:textId="77777777" w:rsidTr="00B0435D">
      <w:trPr>
        <w:trHeight w:val="227"/>
      </w:trPr>
      <w:tc>
        <w:tcPr>
          <w:tcW w:w="3911" w:type="dxa"/>
          <w:vAlign w:val="bottom"/>
        </w:tcPr>
        <w:p w14:paraId="42082F3A" w14:textId="77777777" w:rsidR="00167555" w:rsidRDefault="00167555" w:rsidP="00B0435D">
          <w:pPr>
            <w:pStyle w:val="Sidfot"/>
          </w:pPr>
        </w:p>
      </w:tc>
      <w:tc>
        <w:tcPr>
          <w:tcW w:w="3912" w:type="dxa"/>
          <w:vAlign w:val="bottom"/>
        </w:tcPr>
        <w:p w14:paraId="4F0893CB" w14:textId="77777777" w:rsidR="00167555" w:rsidRDefault="00167555" w:rsidP="00B0435D">
          <w:pPr>
            <w:pStyle w:val="Sidfot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 xml:space="preserve"> (</w:t>
          </w:r>
          <w:r w:rsidR="005F3D2A">
            <w:fldChar w:fldCharType="begin"/>
          </w:r>
          <w:r w:rsidR="005F3D2A">
            <w:instrText xml:space="preserve"> NUMPAGES  \* Arabic  \* MERGEFORMAT </w:instrText>
          </w:r>
          <w:r w:rsidR="005F3D2A">
            <w:fldChar w:fldCharType="separate"/>
          </w:r>
          <w:r>
            <w:t>10</w:t>
          </w:r>
          <w:r w:rsidR="005F3D2A">
            <w:fldChar w:fldCharType="end"/>
          </w:r>
          <w:r>
            <w:t>)</w:t>
          </w:r>
        </w:p>
      </w:tc>
    </w:tr>
  </w:tbl>
  <w:p w14:paraId="76E2B693" w14:textId="77777777" w:rsidR="00167555" w:rsidRDefault="00167555" w:rsidP="00B0435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E1A1" w14:textId="77777777" w:rsidR="005F3D2A" w:rsidRDefault="005F3D2A" w:rsidP="00813C78">
      <w:pPr>
        <w:spacing w:after="0" w:line="240" w:lineRule="auto"/>
      </w:pPr>
      <w:r>
        <w:separator/>
      </w:r>
    </w:p>
  </w:footnote>
  <w:footnote w:type="continuationSeparator" w:id="0">
    <w:p w14:paraId="373A80CA" w14:textId="77777777" w:rsidR="005F3D2A" w:rsidRDefault="005F3D2A" w:rsidP="008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D0D7" w14:textId="77777777" w:rsidR="00787FC6" w:rsidRDefault="00787FC6">
    <w:pPr>
      <w:pStyle w:val="Sidhuvud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BC0D94A" wp14:editId="205CB8E9">
          <wp:simplePos x="0" y="0"/>
          <wp:positionH relativeFrom="column">
            <wp:posOffset>-1299845</wp:posOffset>
          </wp:positionH>
          <wp:positionV relativeFrom="page">
            <wp:posOffset>429260</wp:posOffset>
          </wp:positionV>
          <wp:extent cx="1799590" cy="222885"/>
          <wp:effectExtent l="0" t="0" r="0" b="5715"/>
          <wp:wrapNone/>
          <wp:docPr id="84067540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8164026" name="Bild 258164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o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B4260A"/>
    <w:multiLevelType w:val="multilevel"/>
    <w:tmpl w:val="85BE364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516F644A"/>
    <w:multiLevelType w:val="multilevel"/>
    <w:tmpl w:val="03C28786"/>
    <w:lvl w:ilvl="0">
      <w:start w:val="1"/>
      <w:numFmt w:val="decimal"/>
      <w:pStyle w:val="Rubrik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4411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CC16EE"/>
    <w:multiLevelType w:val="multilevel"/>
    <w:tmpl w:val="E924A2D6"/>
    <w:lvl w:ilvl="0">
      <w:start w:val="1"/>
      <w:numFmt w:val="decimal"/>
      <w:pStyle w:val="Numreradlista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suff w:val="space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suff w:val="space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 w16cid:durableId="76637706">
    <w:abstractNumId w:val="10"/>
  </w:num>
  <w:num w:numId="2" w16cid:durableId="766777609">
    <w:abstractNumId w:val="7"/>
  </w:num>
  <w:num w:numId="3" w16cid:durableId="1532498267">
    <w:abstractNumId w:val="6"/>
  </w:num>
  <w:num w:numId="4" w16cid:durableId="320929972">
    <w:abstractNumId w:val="5"/>
  </w:num>
  <w:num w:numId="5" w16cid:durableId="1199590138">
    <w:abstractNumId w:val="4"/>
  </w:num>
  <w:num w:numId="6" w16cid:durableId="1949000127">
    <w:abstractNumId w:val="12"/>
  </w:num>
  <w:num w:numId="7" w16cid:durableId="156461084">
    <w:abstractNumId w:val="3"/>
  </w:num>
  <w:num w:numId="8" w16cid:durableId="1680738018">
    <w:abstractNumId w:val="2"/>
  </w:num>
  <w:num w:numId="9" w16cid:durableId="988361324">
    <w:abstractNumId w:val="1"/>
  </w:num>
  <w:num w:numId="10" w16cid:durableId="525868491">
    <w:abstractNumId w:val="0"/>
  </w:num>
  <w:num w:numId="11" w16cid:durableId="24907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335946">
    <w:abstractNumId w:val="9"/>
  </w:num>
  <w:num w:numId="13" w16cid:durableId="1364133316">
    <w:abstractNumId w:val="8"/>
  </w:num>
  <w:num w:numId="14" w16cid:durableId="995956641">
    <w:abstractNumId w:val="12"/>
  </w:num>
  <w:num w:numId="15" w16cid:durableId="615328645">
    <w:abstractNumId w:val="11"/>
  </w:num>
  <w:num w:numId="16" w16cid:durableId="1192955800">
    <w:abstractNumId w:val="11"/>
  </w:num>
  <w:num w:numId="17" w16cid:durableId="14787656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7778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2A"/>
    <w:rsid w:val="00000EDB"/>
    <w:rsid w:val="00005C4C"/>
    <w:rsid w:val="00026669"/>
    <w:rsid w:val="00057E72"/>
    <w:rsid w:val="000A4A20"/>
    <w:rsid w:val="000B1DB5"/>
    <w:rsid w:val="000C33F5"/>
    <w:rsid w:val="00167555"/>
    <w:rsid w:val="001C7F49"/>
    <w:rsid w:val="001D27C3"/>
    <w:rsid w:val="001F1063"/>
    <w:rsid w:val="00215DF1"/>
    <w:rsid w:val="002C146B"/>
    <w:rsid w:val="002D3705"/>
    <w:rsid w:val="002F2AE6"/>
    <w:rsid w:val="0030643B"/>
    <w:rsid w:val="00362CE7"/>
    <w:rsid w:val="00363FF2"/>
    <w:rsid w:val="003800DE"/>
    <w:rsid w:val="00392A8C"/>
    <w:rsid w:val="0039506D"/>
    <w:rsid w:val="0039558E"/>
    <w:rsid w:val="003B06DA"/>
    <w:rsid w:val="003F1D59"/>
    <w:rsid w:val="00411BEE"/>
    <w:rsid w:val="004216EA"/>
    <w:rsid w:val="00423F0E"/>
    <w:rsid w:val="0042445E"/>
    <w:rsid w:val="0045790E"/>
    <w:rsid w:val="0047256F"/>
    <w:rsid w:val="004B0468"/>
    <w:rsid w:val="004C2DA2"/>
    <w:rsid w:val="004F162F"/>
    <w:rsid w:val="00532A26"/>
    <w:rsid w:val="00565454"/>
    <w:rsid w:val="00577867"/>
    <w:rsid w:val="005B20C0"/>
    <w:rsid w:val="005C1F60"/>
    <w:rsid w:val="005F3D2A"/>
    <w:rsid w:val="00651E32"/>
    <w:rsid w:val="006877D9"/>
    <w:rsid w:val="0069113E"/>
    <w:rsid w:val="00692CA3"/>
    <w:rsid w:val="00787FC6"/>
    <w:rsid w:val="0080294E"/>
    <w:rsid w:val="008123E2"/>
    <w:rsid w:val="00813C78"/>
    <w:rsid w:val="00817B3E"/>
    <w:rsid w:val="008351D1"/>
    <w:rsid w:val="008409B1"/>
    <w:rsid w:val="008A214B"/>
    <w:rsid w:val="008C4E7A"/>
    <w:rsid w:val="008C6F7C"/>
    <w:rsid w:val="008E09F4"/>
    <w:rsid w:val="008F1CF0"/>
    <w:rsid w:val="009C460A"/>
    <w:rsid w:val="00A06756"/>
    <w:rsid w:val="00A26F25"/>
    <w:rsid w:val="00A51F48"/>
    <w:rsid w:val="00AD7637"/>
    <w:rsid w:val="00B0435D"/>
    <w:rsid w:val="00B35AF3"/>
    <w:rsid w:val="00B6278E"/>
    <w:rsid w:val="00B723E3"/>
    <w:rsid w:val="00C05318"/>
    <w:rsid w:val="00C37890"/>
    <w:rsid w:val="00C62929"/>
    <w:rsid w:val="00D337B2"/>
    <w:rsid w:val="00D656E3"/>
    <w:rsid w:val="00D72CE5"/>
    <w:rsid w:val="00D77C15"/>
    <w:rsid w:val="00DB5618"/>
    <w:rsid w:val="00DB5FE8"/>
    <w:rsid w:val="00DC03C5"/>
    <w:rsid w:val="00E61AE1"/>
    <w:rsid w:val="00EA0D3C"/>
    <w:rsid w:val="00EA1788"/>
    <w:rsid w:val="00EB1D14"/>
    <w:rsid w:val="00EB7E14"/>
    <w:rsid w:val="00EE1DC1"/>
    <w:rsid w:val="00F93496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3A4D3"/>
  <w15:chartTrackingRefBased/>
  <w15:docId w15:val="{3067DABE-477C-45C9-9B6C-B2CB6293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3F5"/>
  </w:style>
  <w:style w:type="paragraph" w:styleId="Rubrik1">
    <w:name w:val="heading 1"/>
    <w:basedOn w:val="Normal"/>
    <w:next w:val="Normal"/>
    <w:link w:val="Rubrik1Char"/>
    <w:uiPriority w:val="9"/>
    <w:qFormat/>
    <w:rsid w:val="00026669"/>
    <w:pPr>
      <w:keepNext/>
      <w:keepLines/>
      <w:numPr>
        <w:numId w:val="16"/>
      </w:numPr>
      <w:spacing w:before="240" w:after="24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3800DE"/>
    <w:pPr>
      <w:numPr>
        <w:ilvl w:val="1"/>
      </w:numPr>
      <w:spacing w:before="360" w:after="160"/>
      <w:outlineLvl w:val="1"/>
    </w:pPr>
    <w:rPr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026669"/>
    <w:pPr>
      <w:numPr>
        <w:ilvl w:val="2"/>
      </w:num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5AF3"/>
    <w:pPr>
      <w:numPr>
        <w:ilvl w:val="0"/>
        <w:numId w:val="0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9"/>
    <w:semiHidden/>
    <w:rsid w:val="003B06DA"/>
    <w:pPr>
      <w:numPr>
        <w:ilvl w:val="4"/>
        <w:numId w:val="16"/>
      </w:numPr>
      <w:outlineLvl w:val="4"/>
    </w:pPr>
    <w:rPr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5B20C0"/>
    <w:pPr>
      <w:numPr>
        <w:ilvl w:val="5"/>
      </w:numPr>
      <w:outlineLvl w:val="5"/>
    </w:pPr>
    <w:rPr>
      <w:i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06DA"/>
    <w:pPr>
      <w:numPr>
        <w:ilvl w:val="6"/>
      </w:numPr>
      <w:outlineLvl w:val="6"/>
    </w:pPr>
    <w:rPr>
      <w:i/>
      <w:iCs w:val="0"/>
      <w:sz w:val="22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5B20C0"/>
    <w:pPr>
      <w:numPr>
        <w:ilvl w:val="7"/>
      </w:numPr>
      <w:outlineLvl w:val="7"/>
    </w:pPr>
    <w:rPr>
      <w:i w:val="0"/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3B06DA"/>
    <w:pPr>
      <w:numPr>
        <w:ilvl w:val="8"/>
      </w:numPr>
      <w:outlineLvl w:val="8"/>
    </w:pPr>
    <w:rPr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D72CE5"/>
    <w:pPr>
      <w:numPr>
        <w:ilvl w:val="1"/>
      </w:numPr>
      <w:spacing w:before="360"/>
    </w:pPr>
    <w:rPr>
      <w:rFonts w:asciiTheme="majorHAnsi" w:eastAsiaTheme="minorEastAsia" w:hAnsiTheme="majorHAnsi"/>
      <w:sz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2CE5"/>
    <w:rPr>
      <w:rFonts w:asciiTheme="majorHAnsi" w:eastAsiaTheme="minorEastAsia" w:hAnsiTheme="majorHAnsi"/>
      <w:sz w:val="3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669"/>
    <w:rPr>
      <w:rFonts w:asciiTheme="majorHAnsi" w:eastAsiaTheme="majorEastAsia" w:hAnsiTheme="majorHAnsi" w:cstheme="majorBidi"/>
      <w:iCs/>
      <w:sz w:val="20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669"/>
    <w:rPr>
      <w:rFonts w:asciiTheme="majorHAnsi" w:eastAsiaTheme="majorEastAsia" w:hAnsiTheme="majorHAnsi" w:cstheme="majorBidi"/>
      <w:i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669"/>
    <w:rPr>
      <w:rFonts w:asciiTheme="majorHAnsi" w:eastAsiaTheme="majorEastAsia" w:hAnsiTheme="majorHAnsi" w:cstheme="majorBidi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66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669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5AF3"/>
    <w:rPr>
      <w:rFonts w:asciiTheme="majorHAnsi" w:eastAsiaTheme="majorEastAsia" w:hAnsiTheme="majorHAnsi" w:cstheme="majorBidi"/>
      <w:b/>
      <w:iCs/>
      <w:sz w:val="20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2666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3800D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26669"/>
    <w:rPr>
      <w:rFonts w:asciiTheme="majorHAnsi" w:eastAsiaTheme="majorEastAsia" w:hAnsiTheme="majorHAnsi" w:cstheme="majorBidi"/>
      <w:b/>
      <w:sz w:val="40"/>
      <w:szCs w:val="32"/>
    </w:rPr>
  </w:style>
  <w:style w:type="paragraph" w:styleId="Innehllsfrteckningsrubrik">
    <w:name w:val="TOC Heading"/>
    <w:basedOn w:val="Rubrik1"/>
    <w:next w:val="Normal"/>
    <w:uiPriority w:val="39"/>
    <w:rsid w:val="00167555"/>
    <w:pPr>
      <w:numPr>
        <w:numId w:val="0"/>
      </w:numPr>
      <w:spacing w:before="0" w:after="480"/>
    </w:pPr>
  </w:style>
  <w:style w:type="paragraph" w:styleId="Rubrik">
    <w:name w:val="Title"/>
    <w:basedOn w:val="Normal"/>
    <w:next w:val="Normal"/>
    <w:link w:val="RubrikChar"/>
    <w:uiPriority w:val="10"/>
    <w:rsid w:val="00D72CE5"/>
    <w:pPr>
      <w:spacing w:before="25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72CE5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C1F60"/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B5618"/>
    <w:rPr>
      <w:sz w:val="24"/>
    </w:rPr>
  </w:style>
  <w:style w:type="paragraph" w:styleId="Punktlista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Numreradlista">
    <w:name w:val="List Number"/>
    <w:basedOn w:val="Normal"/>
    <w:uiPriority w:val="99"/>
    <w:qFormat/>
    <w:rsid w:val="00D656E3"/>
    <w:pPr>
      <w:numPr>
        <w:numId w:val="14"/>
      </w:numPr>
      <w:spacing w:after="120" w:line="240" w:lineRule="auto"/>
    </w:pPr>
  </w:style>
  <w:style w:type="paragraph" w:styleId="Numreradlista2">
    <w:name w:val="List Number 2"/>
    <w:basedOn w:val="Normal"/>
    <w:uiPriority w:val="99"/>
    <w:rsid w:val="00D656E3"/>
    <w:pPr>
      <w:numPr>
        <w:ilvl w:val="1"/>
        <w:numId w:val="14"/>
      </w:numPr>
      <w:spacing w:after="120" w:line="240" w:lineRule="auto"/>
      <w:ind w:left="567"/>
    </w:pPr>
  </w:style>
  <w:style w:type="paragraph" w:styleId="Numreradlista3">
    <w:name w:val="List Number 3"/>
    <w:basedOn w:val="Normal"/>
    <w:uiPriority w:val="99"/>
    <w:rsid w:val="00167555"/>
    <w:pPr>
      <w:numPr>
        <w:ilvl w:val="2"/>
        <w:numId w:val="14"/>
      </w:numPr>
      <w:ind w:left="798"/>
      <w:contextualSpacing/>
    </w:pPr>
  </w:style>
  <w:style w:type="paragraph" w:styleId="Numreradlista4">
    <w:name w:val="List Number 4"/>
    <w:basedOn w:val="Normal"/>
    <w:uiPriority w:val="99"/>
    <w:semiHidden/>
    <w:rsid w:val="00651E32"/>
    <w:pPr>
      <w:numPr>
        <w:ilvl w:val="3"/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rsid w:val="00651E32"/>
    <w:pPr>
      <w:numPr>
        <w:ilvl w:val="4"/>
        <w:numId w:val="14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1C7F49"/>
    <w:pPr>
      <w:tabs>
        <w:tab w:val="left" w:pos="720"/>
        <w:tab w:val="right" w:leader="dot" w:pos="9062"/>
      </w:tabs>
    </w:pPr>
    <w:rPr>
      <w:rFonts w:asciiTheme="majorHAnsi" w:hAnsiTheme="majorHAnsi"/>
      <w:b/>
      <w:sz w:val="26"/>
    </w:rPr>
  </w:style>
  <w:style w:type="paragraph" w:styleId="Innehll2">
    <w:name w:val="toc 2"/>
    <w:basedOn w:val="Normal"/>
    <w:next w:val="Normal"/>
    <w:autoRedefine/>
    <w:uiPriority w:val="39"/>
    <w:rsid w:val="001C7F49"/>
    <w:pPr>
      <w:spacing w:after="10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167555"/>
    <w:pPr>
      <w:spacing w:after="100"/>
      <w:ind w:left="284"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unhideWhenUsed/>
    <w:rsid w:val="00362CE7"/>
    <w:rPr>
      <w:color w:val="51144F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Ingetavstnd">
    <w:name w:val="No Spacing"/>
    <w:uiPriority w:val="1"/>
    <w:qFormat/>
    <w:rsid w:val="000C33F5"/>
    <w:pPr>
      <w:spacing w:after="0"/>
    </w:pPr>
  </w:style>
  <w:style w:type="paragraph" w:styleId="Sidhuvud">
    <w:name w:val="header"/>
    <w:basedOn w:val="Normal"/>
    <w:link w:val="Sidhuvud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92CA3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692CA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92CA3"/>
    <w:rPr>
      <w:rFonts w:asciiTheme="majorHAnsi" w:hAnsiTheme="majorHAnsi"/>
      <w:sz w:val="16"/>
    </w:rPr>
  </w:style>
  <w:style w:type="table" w:styleId="Tabellrutnt">
    <w:name w:val="Table Grid"/>
    <w:basedOn w:val="Normaltabell"/>
    <w:uiPriority w:val="39"/>
    <w:rsid w:val="00D656E3"/>
    <w:pPr>
      <w:spacing w:after="0" w:line="240" w:lineRule="auto"/>
    </w:pPr>
    <w:rPr>
      <w:rFonts w:asciiTheme="majorHAnsi" w:hAnsiTheme="majorHAnsi"/>
      <w:sz w:val="16"/>
    </w:rPr>
    <w:tblPr>
      <w:tblStyleRowBandSize w:val="1"/>
      <w:tblCellMar>
        <w:top w:w="57" w:type="dxa"/>
        <w:left w:w="85" w:type="dxa"/>
        <w:bottom w:w="57" w:type="dxa"/>
        <w:right w:w="57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t">
    <w:name w:val="Quote"/>
    <w:basedOn w:val="Normal"/>
    <w:next w:val="Normal"/>
    <w:link w:val="CitatChar"/>
    <w:uiPriority w:val="29"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9C460A"/>
    <w:rPr>
      <w:i/>
      <w:iCs/>
      <w:color w:val="404040" w:themeColor="text1" w:themeTint="BF"/>
    </w:rPr>
  </w:style>
  <w:style w:type="paragraph" w:styleId="Avslutandetext">
    <w:name w:val="Closing"/>
    <w:basedOn w:val="Normal"/>
    <w:next w:val="Ingetavstnd"/>
    <w:link w:val="AvslutandetextChar"/>
    <w:uiPriority w:val="99"/>
    <w:semiHidden/>
    <w:rsid w:val="00A51F48"/>
    <w:pPr>
      <w:spacing w:before="720" w:after="72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26669"/>
  </w:style>
  <w:style w:type="paragraph" w:customStyle="1" w:styleId="Ingress">
    <w:name w:val="Ingress"/>
    <w:basedOn w:val="Normal"/>
    <w:next w:val="Normal"/>
    <w:uiPriority w:val="12"/>
    <w:qFormat/>
    <w:rsid w:val="00577867"/>
    <w:rPr>
      <w:sz w:val="26"/>
    </w:rPr>
  </w:style>
  <w:style w:type="paragraph" w:styleId="Adress-brev">
    <w:name w:val="envelope address"/>
    <w:basedOn w:val="Ingetavstnd"/>
    <w:uiPriority w:val="99"/>
    <w:semiHidden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  <w:szCs w:val="24"/>
    </w:rPr>
  </w:style>
  <w:style w:type="paragraph" w:customStyle="1" w:styleId="Noter">
    <w:name w:val="Noter"/>
    <w:basedOn w:val="Rubrik2"/>
    <w:next w:val="Normal"/>
    <w:uiPriority w:val="13"/>
    <w:semiHidden/>
    <w:qFormat/>
    <w:rsid w:val="0039558E"/>
    <w:pPr>
      <w:numPr>
        <w:numId w:val="12"/>
      </w:numPr>
    </w:pPr>
  </w:style>
  <w:style w:type="paragraph" w:styleId="Fotnotstext">
    <w:name w:val="footnote text"/>
    <w:basedOn w:val="Normal"/>
    <w:link w:val="FotnotstextChar"/>
    <w:uiPriority w:val="99"/>
    <w:rsid w:val="0002666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26669"/>
    <w:rPr>
      <w:sz w:val="16"/>
      <w:szCs w:val="20"/>
    </w:rPr>
  </w:style>
  <w:style w:type="paragraph" w:customStyle="1" w:styleId="Onumreradrubrik">
    <w:name w:val="Onumrerad rubrik"/>
    <w:basedOn w:val="Rubrik2"/>
    <w:next w:val="Normal"/>
    <w:uiPriority w:val="15"/>
    <w:qFormat/>
    <w:rsid w:val="001C7F49"/>
    <w:pPr>
      <w:numPr>
        <w:ilvl w:val="0"/>
        <w:numId w:val="0"/>
      </w:numPr>
      <w:spacing w:after="240"/>
      <w:outlineLvl w:val="9"/>
    </w:pPr>
    <w:rPr>
      <w:noProof/>
      <w:sz w:val="40"/>
    </w:rPr>
  </w:style>
  <w:style w:type="paragraph" w:customStyle="1" w:styleId="NormalArial">
    <w:name w:val="Normal Arial"/>
    <w:basedOn w:val="Normal"/>
    <w:qFormat/>
    <w:rsid w:val="00B0435D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Bry\Downloads\Impact%20Innovation%20-%20Tom.dotx" TargetMode="External"/></Relationships>
</file>

<file path=word/theme/theme1.xml><?xml version="1.0" encoding="utf-8"?>
<a:theme xmlns:a="http://schemas.openxmlformats.org/drawingml/2006/main" name="Office-tema">
  <a:themeElements>
    <a:clrScheme name="Vinnova -Impact innovation">
      <a:dk1>
        <a:srgbClr val="000000"/>
      </a:dk1>
      <a:lt1>
        <a:srgbClr val="FFFFFF"/>
      </a:lt1>
      <a:dk2>
        <a:srgbClr val="2F0D80"/>
      </a:dk2>
      <a:lt2>
        <a:srgbClr val="F7EEED"/>
      </a:lt2>
      <a:accent1>
        <a:srgbClr val="5A29FF"/>
      </a:accent1>
      <a:accent2>
        <a:srgbClr val="C33689"/>
      </a:accent2>
      <a:accent3>
        <a:srgbClr val="62C2AE"/>
      </a:accent3>
      <a:accent4>
        <a:srgbClr val="34757C"/>
      </a:accent4>
      <a:accent5>
        <a:srgbClr val="801F78"/>
      </a:accent5>
      <a:accent6>
        <a:srgbClr val="F9CAE4"/>
      </a:accent6>
      <a:hlink>
        <a:srgbClr val="51144F"/>
      </a:hlink>
      <a:folHlink>
        <a:srgbClr val="1A3B3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f3eeef-f95f-4af0-9391-cdc481ac4717" xsi:nil="true"/>
    <lcf76f155ced4ddcb4097134ff3c332f xmlns="ab2d359d-6bb5-4639-8bc6-aa6e3eb3e48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D113B6E3016347950E124403C5E10A" ma:contentTypeVersion="15" ma:contentTypeDescription="Skapa ett nytt dokument." ma:contentTypeScope="" ma:versionID="cb0dd64b7c7c6395d359fda31bdf46b8">
  <xsd:schema xmlns:xsd="http://www.w3.org/2001/XMLSchema" xmlns:xs="http://www.w3.org/2001/XMLSchema" xmlns:p="http://schemas.microsoft.com/office/2006/metadata/properties" xmlns:ns2="ab2d359d-6bb5-4639-8bc6-aa6e3eb3e480" xmlns:ns3="58f3eeef-f95f-4af0-9391-cdc481ac4717" targetNamespace="http://schemas.microsoft.com/office/2006/metadata/properties" ma:root="true" ma:fieldsID="e465ca72991d470178bd2b2c6e8a5f1f" ns2:_="" ns3:_="">
    <xsd:import namespace="ab2d359d-6bb5-4639-8bc6-aa6e3eb3e480"/>
    <xsd:import namespace="58f3eeef-f95f-4af0-9391-cdc481ac4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359d-6bb5-4639-8bc6-aa6e3eb3e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3eeef-f95f-4af0-9391-cdc481ac47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c48639-2870-4f86-985a-cb83a789fe59}" ma:internalName="TaxCatchAll" ma:showField="CatchAllData" ma:web="58f3eeef-f95f-4af0-9391-cdc481ac4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E1F04-932E-4FB5-AE1B-8F976B8D6091}">
  <ds:schemaRefs>
    <ds:schemaRef ds:uri="http://schemas.microsoft.com/office/2006/metadata/properties"/>
    <ds:schemaRef ds:uri="http://schemas.microsoft.com/office/infopath/2007/PartnerControls"/>
    <ds:schemaRef ds:uri="58f3eeef-f95f-4af0-9391-cdc481ac4717"/>
    <ds:schemaRef ds:uri="ab2d359d-6bb5-4639-8bc6-aa6e3eb3e480"/>
  </ds:schemaRefs>
</ds:datastoreItem>
</file>

<file path=customXml/itemProps2.xml><?xml version="1.0" encoding="utf-8"?>
<ds:datastoreItem xmlns:ds="http://schemas.openxmlformats.org/officeDocument/2006/customXml" ds:itemID="{119EF0B7-E069-4EA9-84EB-2283053C4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C7EA29-A036-42D7-AD55-766A078F5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d359d-6bb5-4639-8bc6-aa6e3eb3e480"/>
    <ds:schemaRef ds:uri="58f3eeef-f95f-4af0-9391-cdc481ac4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Impact Innovation - Tom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Bryggare</dc:creator>
  <cp:keywords/>
  <dc:description/>
  <cp:lastModifiedBy>Johan Bryggare</cp:lastModifiedBy>
  <cp:revision>1</cp:revision>
  <dcterms:created xsi:type="dcterms:W3CDTF">2024-03-14T10:19:00Z</dcterms:created>
  <dcterms:modified xsi:type="dcterms:W3CDTF">2024-03-14T10:19:00Z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0x010100BDD113B6E3016347950E124403C5E10A</vt:lpwstr>
  </property>
  <property fmtid="{D5CDD505-2E9C-101B-9397-08002B2CF9AE}" pid="3" name="MediaServiceImageTags">
    <vt:lpwstr/>
  </property>
</Properties>
</file>